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F562" w14:textId="106D18B2" w:rsidR="00803307" w:rsidRPr="008724C8" w:rsidRDefault="004F14CA" w:rsidP="00803307">
      <w:pPr>
        <w:pStyle w:val="Heading4"/>
        <w:jc w:val="right"/>
        <w:rPr>
          <w:sz w:val="24"/>
          <w:szCs w:val="24"/>
        </w:rPr>
      </w:pPr>
      <w:r w:rsidRPr="008724C8">
        <w:rPr>
          <w:sz w:val="24"/>
          <w:szCs w:val="24"/>
        </w:rPr>
        <w:t xml:space="preserve">Faculty </w:t>
      </w:r>
      <w:r w:rsidR="008724C8" w:rsidRPr="008724C8">
        <w:rPr>
          <w:sz w:val="24"/>
          <w:szCs w:val="24"/>
        </w:rPr>
        <w:t>of Medicine</w:t>
      </w:r>
    </w:p>
    <w:p w14:paraId="13FFCB5B" w14:textId="77777777" w:rsidR="00747C23" w:rsidRDefault="00747C23" w:rsidP="00803307">
      <w:pPr>
        <w:pStyle w:val="BodyText"/>
      </w:pPr>
    </w:p>
    <w:p w14:paraId="7B887695" w14:textId="37AD721E" w:rsidR="00803307" w:rsidRDefault="00242EE0" w:rsidP="00803307">
      <w:pPr>
        <w:pStyle w:val="BodyText"/>
      </w:pPr>
      <w:r>
        <w:t>Da</w:t>
      </w:r>
      <w:r w:rsidR="00FF6050">
        <w:t>te: [</w:t>
      </w:r>
      <w:r w:rsidR="003867F8">
        <w:t>day/month/year</w:t>
      </w:r>
      <w:r w:rsidR="00FF6050">
        <w:t>]</w:t>
      </w:r>
    </w:p>
    <w:p w14:paraId="3D3A24FF" w14:textId="77777777" w:rsidR="00803307" w:rsidRDefault="00803307" w:rsidP="00803307">
      <w:pPr>
        <w:pStyle w:val="BodyText"/>
      </w:pPr>
    </w:p>
    <w:p w14:paraId="7AAA0FA4" w14:textId="77777777" w:rsidR="00803307" w:rsidRDefault="00803307" w:rsidP="00803307">
      <w:pPr>
        <w:pStyle w:val="BodyText"/>
      </w:pPr>
    </w:p>
    <w:p w14:paraId="3F2FE411" w14:textId="41808EB4" w:rsidR="00803307" w:rsidRDefault="00803307" w:rsidP="00803307">
      <w:pPr>
        <w:pStyle w:val="BodyText"/>
      </w:pPr>
      <w:r>
        <w:t xml:space="preserve">UQ Finance – </w:t>
      </w:r>
      <w:r w:rsidR="0082473B">
        <w:t xml:space="preserve">Faculty of </w:t>
      </w:r>
      <w:r w:rsidR="008724C8">
        <w:t>M</w:t>
      </w:r>
      <w:r w:rsidR="0082473B">
        <w:t>edicine</w:t>
      </w:r>
    </w:p>
    <w:p w14:paraId="2B4D38D1" w14:textId="77777777" w:rsidR="00803307" w:rsidRDefault="00803307" w:rsidP="00803307">
      <w:pPr>
        <w:pStyle w:val="BodyText"/>
      </w:pPr>
      <w:r>
        <w:t>The University of Queensland</w:t>
      </w:r>
    </w:p>
    <w:p w14:paraId="26B445B6" w14:textId="35195B37" w:rsidR="00803307" w:rsidRPr="003538B2" w:rsidRDefault="00803307" w:rsidP="00803307">
      <w:pPr>
        <w:pStyle w:val="BodyText"/>
        <w:rPr>
          <w:rFonts w:cs="Times New Roman"/>
          <w:szCs w:val="24"/>
          <w:lang w:val="en-GB"/>
        </w:rPr>
      </w:pPr>
      <w:r>
        <w:t>Brisbane Qld 4072 Australia</w:t>
      </w:r>
    </w:p>
    <w:p w14:paraId="60E00F6F" w14:textId="77777777" w:rsidR="00803307" w:rsidRDefault="00803307" w:rsidP="00803307">
      <w:pPr>
        <w:pStyle w:val="BodyText"/>
      </w:pPr>
    </w:p>
    <w:p w14:paraId="2D19A13A" w14:textId="77777777" w:rsidR="00803307" w:rsidRDefault="00803307" w:rsidP="00803307">
      <w:pPr>
        <w:pStyle w:val="BodyText"/>
      </w:pPr>
      <w:r>
        <w:t>Dear Finance Officer,</w:t>
      </w:r>
    </w:p>
    <w:p w14:paraId="149DD26E" w14:textId="2A21BEB3" w:rsidR="00803307" w:rsidRDefault="00803307" w:rsidP="00803307">
      <w:pPr>
        <w:pStyle w:val="BodyText"/>
        <w:rPr>
          <w:b/>
        </w:rPr>
      </w:pPr>
      <w:r>
        <w:rPr>
          <w:b/>
        </w:rPr>
        <w:t xml:space="preserve">Letter of Approval for travel reimbursement to </w:t>
      </w:r>
      <w:r w:rsidR="00E86199">
        <w:rPr>
          <w:b/>
        </w:rPr>
        <w:t xml:space="preserve">volunteer </w:t>
      </w:r>
      <w:r w:rsidR="00D713AA">
        <w:rPr>
          <w:b/>
        </w:rPr>
        <w:t>c</w:t>
      </w:r>
      <w:r>
        <w:rPr>
          <w:b/>
        </w:rPr>
        <w:t xml:space="preserve">onsumer </w:t>
      </w:r>
      <w:r w:rsidR="003D7B28">
        <w:rPr>
          <w:b/>
        </w:rPr>
        <w:t>representati</w:t>
      </w:r>
      <w:r w:rsidR="00AD7C16">
        <w:rPr>
          <w:b/>
        </w:rPr>
        <w:t>ve.</w:t>
      </w:r>
    </w:p>
    <w:p w14:paraId="592E91D6" w14:textId="491639A5" w:rsidR="00803307" w:rsidRDefault="00803307" w:rsidP="00803307">
      <w:pPr>
        <w:pStyle w:val="BodyText"/>
        <w:rPr>
          <w:rFonts w:cs="Times New Roman"/>
          <w:szCs w:val="24"/>
          <w:lang w:val="en-GB"/>
        </w:rPr>
      </w:pPr>
    </w:p>
    <w:p w14:paraId="74AE4AF3" w14:textId="560D258B" w:rsidR="00803307" w:rsidRPr="00803307" w:rsidRDefault="00803307" w:rsidP="00803307">
      <w:pPr>
        <w:pStyle w:val="BodyText"/>
        <w:rPr>
          <w:rFonts w:cs="Times New Roman"/>
          <w:i/>
          <w:iCs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Please be advised that </w:t>
      </w:r>
      <w:r w:rsidR="00D713AA">
        <w:rPr>
          <w:rFonts w:cs="Times New Roman"/>
          <w:szCs w:val="24"/>
          <w:lang w:val="en-GB"/>
        </w:rPr>
        <w:t>[</w:t>
      </w:r>
      <w:r w:rsidR="004F14CA">
        <w:rPr>
          <w:rFonts w:cs="Times New Roman"/>
          <w:szCs w:val="24"/>
          <w:lang w:val="en-GB"/>
        </w:rPr>
        <w:t>research group name</w:t>
      </w:r>
      <w:r w:rsidR="00D713AA">
        <w:rPr>
          <w:rFonts w:cs="Times New Roman"/>
          <w:szCs w:val="24"/>
          <w:lang w:val="en-GB"/>
        </w:rPr>
        <w:t>]</w:t>
      </w:r>
      <w:r>
        <w:rPr>
          <w:rFonts w:cs="Times New Roman"/>
          <w:szCs w:val="24"/>
          <w:lang w:val="en-GB"/>
        </w:rPr>
        <w:t xml:space="preserve"> approve the reimbursement of travel expenses </w:t>
      </w:r>
      <w:r w:rsidR="00FC06CC">
        <w:rPr>
          <w:rFonts w:cs="Times New Roman"/>
          <w:szCs w:val="24"/>
          <w:lang w:val="en-GB"/>
        </w:rPr>
        <w:t>for</w:t>
      </w:r>
      <w:r>
        <w:rPr>
          <w:rFonts w:cs="Times New Roman"/>
          <w:szCs w:val="24"/>
          <w:lang w:val="en-GB"/>
        </w:rPr>
        <w:t xml:space="preserve"> the following </w:t>
      </w:r>
      <w:r w:rsidR="00D713AA">
        <w:rPr>
          <w:rFonts w:cs="Times New Roman"/>
          <w:szCs w:val="24"/>
          <w:lang w:val="en-GB"/>
        </w:rPr>
        <w:t>c</w:t>
      </w:r>
      <w:r>
        <w:rPr>
          <w:rFonts w:cs="Times New Roman"/>
          <w:szCs w:val="24"/>
          <w:lang w:val="en-GB"/>
        </w:rPr>
        <w:t xml:space="preserve">onsumer </w:t>
      </w:r>
      <w:r w:rsidR="004F14CA">
        <w:rPr>
          <w:rFonts w:cs="Times New Roman"/>
          <w:szCs w:val="24"/>
          <w:lang w:val="en-GB"/>
        </w:rPr>
        <w:t>representatives</w:t>
      </w:r>
      <w:r>
        <w:rPr>
          <w:rFonts w:cs="Times New Roman"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694"/>
        <w:gridCol w:w="1559"/>
      </w:tblGrid>
      <w:tr w:rsidR="00030B3D" w:rsidRPr="003C7FF4" w14:paraId="22E05CB7" w14:textId="77777777" w:rsidTr="008724C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15D2D" w14:textId="204DE932" w:rsidR="00030B3D" w:rsidRPr="003C7FF4" w:rsidRDefault="003D7B28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N</w:t>
            </w:r>
            <w:r w:rsidR="00030B3D">
              <w:rPr>
                <w:rFonts w:cs="Times New Roman"/>
                <w:szCs w:val="24"/>
                <w:lang w:val="en-GB"/>
              </w:rPr>
              <w:t>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068FB" w14:textId="62E565A7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Travel distance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832A9" w14:textId="33A9B48D" w:rsidR="00030B3D" w:rsidRPr="003C7FF4" w:rsidRDefault="007E53A2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202</w:t>
            </w:r>
            <w:r w:rsidR="00247B14">
              <w:rPr>
                <w:rFonts w:cs="Times New Roman"/>
                <w:szCs w:val="24"/>
                <w:lang w:val="en-GB"/>
              </w:rPr>
              <w:t>3</w:t>
            </w:r>
            <w:r>
              <w:rPr>
                <w:rFonts w:cs="Times New Roman"/>
                <w:szCs w:val="24"/>
                <w:lang w:val="en-GB"/>
              </w:rPr>
              <w:t>-202</w:t>
            </w:r>
            <w:r w:rsidR="004C1A1D">
              <w:rPr>
                <w:rFonts w:cs="Times New Roman"/>
                <w:szCs w:val="24"/>
                <w:lang w:val="en-GB"/>
              </w:rPr>
              <w:t>4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 w:rsidR="00030B3D">
              <w:rPr>
                <w:rFonts w:cs="Times New Roman"/>
                <w:szCs w:val="24"/>
                <w:lang w:val="en-GB"/>
              </w:rPr>
              <w:t>ATO 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D36A0" w14:textId="41BB5D50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Total</w:t>
            </w:r>
          </w:p>
        </w:tc>
      </w:tr>
      <w:tr w:rsidR="00030B3D" w:rsidRPr="003C7FF4" w14:paraId="10B0C2C0" w14:textId="77777777" w:rsidTr="00030B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C80" w14:textId="2C2DD304" w:rsidR="00030B3D" w:rsidRPr="003C7FF4" w:rsidRDefault="003D7B28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Consumer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5CD" w14:textId="37ED1D42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Kilometres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125" w14:textId="266FEA22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  <w:r w:rsidRPr="003C7FF4">
              <w:rPr>
                <w:rFonts w:cs="Times New Roman"/>
                <w:szCs w:val="24"/>
                <w:lang w:val="en-GB"/>
              </w:rPr>
              <w:t>@8</w:t>
            </w:r>
            <w:r w:rsidR="004C1A1D">
              <w:rPr>
                <w:rFonts w:cs="Times New Roman"/>
                <w:szCs w:val="24"/>
                <w:lang w:val="en-GB"/>
              </w:rPr>
              <w:t>5</w:t>
            </w:r>
            <w:r w:rsidRPr="003C7FF4">
              <w:rPr>
                <w:rFonts w:cs="Times New Roman"/>
                <w:szCs w:val="24"/>
                <w:lang w:val="en-GB"/>
              </w:rPr>
              <w:t xml:space="preserve"> cents per kilometre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88B" w14:textId="0FCDD062" w:rsidR="00030B3D" w:rsidRPr="003C7FF4" w:rsidRDefault="00242EE0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$</w:t>
            </w:r>
          </w:p>
        </w:tc>
      </w:tr>
      <w:tr w:rsidR="00030B3D" w:rsidRPr="003C7FF4" w14:paraId="1F22553E" w14:textId="77777777" w:rsidTr="00030B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8BA" w14:textId="036E552D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49F" w14:textId="77777777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E08" w14:textId="77777777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A9F4" w14:textId="77777777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</w:p>
        </w:tc>
      </w:tr>
      <w:tr w:rsidR="00030B3D" w:rsidRPr="003C7FF4" w14:paraId="716C0812" w14:textId="77777777" w:rsidTr="00030B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419" w14:textId="3AC64C15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BE0" w14:textId="77777777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472" w14:textId="646185F6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0B16" w14:textId="753B43F1" w:rsidR="00030B3D" w:rsidRPr="003C7FF4" w:rsidRDefault="00030B3D" w:rsidP="004043D7">
            <w:pPr>
              <w:pStyle w:val="BodyText"/>
              <w:rPr>
                <w:rFonts w:cs="Times New Roman"/>
                <w:szCs w:val="24"/>
                <w:lang w:val="en-GB"/>
              </w:rPr>
            </w:pPr>
          </w:p>
        </w:tc>
      </w:tr>
    </w:tbl>
    <w:p w14:paraId="5092CB7C" w14:textId="2A9543EB" w:rsidR="0043176F" w:rsidRDefault="0043176F" w:rsidP="00803307">
      <w:pPr>
        <w:pStyle w:val="BodyText"/>
        <w:rPr>
          <w:rFonts w:cs="Times New Roman"/>
          <w:szCs w:val="24"/>
          <w:lang w:val="en-GB"/>
        </w:rPr>
      </w:pPr>
    </w:p>
    <w:p w14:paraId="3B5B491E" w14:textId="0C2DDEF6" w:rsidR="0043176F" w:rsidRDefault="0043176F" w:rsidP="00803307">
      <w:pPr>
        <w:pStyle w:val="BodyTex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</w:t>
      </w:r>
      <w:r w:rsidR="0062474F">
        <w:rPr>
          <w:rFonts w:cs="Times New Roman"/>
          <w:szCs w:val="24"/>
          <w:lang w:val="en-GB"/>
        </w:rPr>
        <w:t>c</w:t>
      </w:r>
      <w:r>
        <w:rPr>
          <w:rFonts w:cs="Times New Roman"/>
          <w:szCs w:val="24"/>
          <w:lang w:val="en-GB"/>
        </w:rPr>
        <w:t xml:space="preserve">onsumer </w:t>
      </w:r>
      <w:r w:rsidR="0062474F">
        <w:rPr>
          <w:rFonts w:cs="Times New Roman"/>
          <w:szCs w:val="24"/>
          <w:lang w:val="en-GB"/>
        </w:rPr>
        <w:t>representatives</w:t>
      </w:r>
      <w:r>
        <w:rPr>
          <w:rFonts w:cs="Times New Roman"/>
          <w:szCs w:val="24"/>
          <w:lang w:val="en-GB"/>
        </w:rPr>
        <w:t xml:space="preserve"> were invited by </w:t>
      </w:r>
      <w:r w:rsidR="00587E89">
        <w:rPr>
          <w:rFonts w:cs="Times New Roman"/>
          <w:szCs w:val="24"/>
          <w:lang w:val="en-GB"/>
        </w:rPr>
        <w:t>“research group name”</w:t>
      </w:r>
      <w:r>
        <w:rPr>
          <w:rFonts w:cs="Times New Roman"/>
          <w:szCs w:val="24"/>
          <w:lang w:val="en-GB"/>
        </w:rPr>
        <w:t xml:space="preserve"> to attend a </w:t>
      </w:r>
      <w:r w:rsidR="00B9758A">
        <w:rPr>
          <w:rFonts w:cs="Times New Roman"/>
          <w:szCs w:val="24"/>
          <w:lang w:val="en-GB"/>
        </w:rPr>
        <w:t xml:space="preserve">[name activity - </w:t>
      </w:r>
      <w:r>
        <w:rPr>
          <w:rFonts w:cs="Times New Roman"/>
          <w:szCs w:val="24"/>
          <w:lang w:val="en-GB"/>
        </w:rPr>
        <w:t>training session</w:t>
      </w:r>
      <w:r w:rsidR="00587E89">
        <w:rPr>
          <w:rFonts w:cs="Times New Roman"/>
          <w:szCs w:val="24"/>
          <w:lang w:val="en-GB"/>
        </w:rPr>
        <w:t>,</w:t>
      </w:r>
      <w:r>
        <w:rPr>
          <w:rFonts w:cs="Times New Roman"/>
          <w:szCs w:val="24"/>
          <w:lang w:val="en-GB"/>
        </w:rPr>
        <w:t xml:space="preserve"> meeting</w:t>
      </w:r>
      <w:r w:rsidR="00C95B83">
        <w:rPr>
          <w:rFonts w:cs="Times New Roman"/>
          <w:szCs w:val="24"/>
          <w:lang w:val="en-GB"/>
        </w:rPr>
        <w:t>]</w:t>
      </w:r>
      <w:r>
        <w:rPr>
          <w:rFonts w:cs="Times New Roman"/>
          <w:szCs w:val="24"/>
          <w:lang w:val="en-GB"/>
        </w:rPr>
        <w:t xml:space="preserve"> on </w:t>
      </w:r>
      <w:r w:rsidR="00C95B83">
        <w:rPr>
          <w:rFonts w:cs="Times New Roman"/>
          <w:szCs w:val="24"/>
          <w:lang w:val="en-GB"/>
        </w:rPr>
        <w:t>[date]</w:t>
      </w:r>
      <w:r>
        <w:rPr>
          <w:rFonts w:cs="Times New Roman"/>
          <w:szCs w:val="24"/>
          <w:lang w:val="en-GB"/>
        </w:rPr>
        <w:t xml:space="preserve">. </w:t>
      </w:r>
      <w:r w:rsidR="00FC06CC">
        <w:rPr>
          <w:rFonts w:cs="Times New Roman"/>
          <w:szCs w:val="24"/>
          <w:lang w:val="en-GB"/>
        </w:rPr>
        <w:t>The consumers travelled to and from their home address to attend the session.</w:t>
      </w:r>
    </w:p>
    <w:p w14:paraId="54A5F2D3" w14:textId="77777777" w:rsidR="00AD7C16" w:rsidRDefault="00AD7C16" w:rsidP="00803307">
      <w:pPr>
        <w:pStyle w:val="BodyText"/>
        <w:rPr>
          <w:rFonts w:cs="Times New Roman"/>
          <w:szCs w:val="24"/>
          <w:lang w:val="en-GB"/>
        </w:rPr>
      </w:pPr>
    </w:p>
    <w:p w14:paraId="13A5F781" w14:textId="707F09C0" w:rsidR="0043176F" w:rsidRDefault="0043176F" w:rsidP="00803307">
      <w:pPr>
        <w:pStyle w:val="BodyTex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Please use the following chart-string:</w:t>
      </w:r>
    </w:p>
    <w:p w14:paraId="4D94332A" w14:textId="3D0471A9" w:rsidR="008724C8" w:rsidRDefault="00B9758A" w:rsidP="00803307">
      <w:pPr>
        <w:pStyle w:val="BodyTex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[insert chart string numbers]</w:t>
      </w:r>
    </w:p>
    <w:p w14:paraId="36D986D0" w14:textId="0638B1E1" w:rsidR="0062474F" w:rsidRDefault="00FC06CC" w:rsidP="00803307">
      <w:pPr>
        <w:pStyle w:val="BodyTex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Consumer addresses and banking details are included in the attached form.</w:t>
      </w:r>
    </w:p>
    <w:p w14:paraId="195766FA" w14:textId="77777777" w:rsidR="00803307" w:rsidRDefault="00803307" w:rsidP="00803307">
      <w:pPr>
        <w:pStyle w:val="BodyText"/>
        <w:rPr>
          <w:rFonts w:cs="Times New Roman"/>
          <w:szCs w:val="24"/>
          <w:lang w:val="en-GB"/>
        </w:rPr>
      </w:pPr>
    </w:p>
    <w:p w14:paraId="79B80CDA" w14:textId="08A3A706" w:rsidR="00803307" w:rsidRDefault="00803307" w:rsidP="00803307">
      <w:pPr>
        <w:pStyle w:val="BodyText"/>
        <w:rPr>
          <w:rFonts w:cs="Times New Roman"/>
          <w:szCs w:val="24"/>
          <w:lang w:val="en-GB"/>
        </w:rPr>
      </w:pPr>
      <w:r w:rsidRPr="00C43949">
        <w:rPr>
          <w:rFonts w:cs="Times New Roman"/>
          <w:szCs w:val="24"/>
          <w:lang w:val="en-GB"/>
        </w:rPr>
        <w:t>Yours sincerely</w:t>
      </w:r>
    </w:p>
    <w:p w14:paraId="24D1F39E" w14:textId="77777777" w:rsidR="00803307" w:rsidRDefault="00803307" w:rsidP="00803307">
      <w:pPr>
        <w:pStyle w:val="BodyText"/>
        <w:rPr>
          <w:rFonts w:cs="Times New Roman"/>
          <w:szCs w:val="24"/>
          <w:lang w:val="en-GB"/>
        </w:rPr>
      </w:pPr>
    </w:p>
    <w:p w14:paraId="257BC7F2" w14:textId="51B6E6AA" w:rsidR="00803307" w:rsidRDefault="006965E3" w:rsidP="00803307">
      <w:pPr>
        <w:pStyle w:val="BodyTex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Name:</w:t>
      </w:r>
    </w:p>
    <w:p w14:paraId="045EDA60" w14:textId="4C94499F" w:rsidR="00803307" w:rsidRDefault="006965E3" w:rsidP="00803307">
      <w:pPr>
        <w:pStyle w:val="BodyTex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Role:</w:t>
      </w:r>
    </w:p>
    <w:p w14:paraId="18B256B3" w14:textId="0CCB681F" w:rsidR="00803307" w:rsidRDefault="006965E3" w:rsidP="00803307">
      <w:pPr>
        <w:pStyle w:val="BodyTex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Organisational Unit:</w:t>
      </w:r>
    </w:p>
    <w:p w14:paraId="0CB4C4F5" w14:textId="77777777" w:rsidR="00803307" w:rsidRDefault="00803307" w:rsidP="00803307">
      <w:pPr>
        <w:rPr>
          <w:lang w:val="en-GB"/>
        </w:rPr>
      </w:pPr>
    </w:p>
    <w:p w14:paraId="38F0F950" w14:textId="77777777" w:rsidR="00784602" w:rsidRDefault="00784602" w:rsidP="00784602"/>
    <w:p w14:paraId="08464597" w14:textId="77777777" w:rsidR="00784602" w:rsidRPr="005A6CC7" w:rsidRDefault="00784602" w:rsidP="005A6CC7"/>
    <w:sectPr w:rsidR="00784602" w:rsidRPr="005A6CC7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0B0C" w14:textId="77777777" w:rsidR="00A82F5A" w:rsidRDefault="00A82F5A" w:rsidP="00C20C17">
      <w:r>
        <w:separator/>
      </w:r>
    </w:p>
  </w:endnote>
  <w:endnote w:type="continuationSeparator" w:id="0">
    <w:p w14:paraId="45E660E1" w14:textId="77777777" w:rsidR="00A82F5A" w:rsidRDefault="00A82F5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Pr="0033054B">
            <w:rPr>
              <w:b/>
              <w:szCs w:val="15"/>
            </w:rPr>
            <w:t>13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0525" w14:textId="77777777" w:rsidR="00A82F5A" w:rsidRDefault="00A82F5A" w:rsidP="00C20C17">
      <w:r>
        <w:separator/>
      </w:r>
    </w:p>
  </w:footnote>
  <w:footnote w:type="continuationSeparator" w:id="0">
    <w:p w14:paraId="2C036565" w14:textId="77777777" w:rsidR="00A82F5A" w:rsidRDefault="00A82F5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77777777" w:rsidR="007B0BBA" w:rsidRDefault="007B0BBA" w:rsidP="007B0BBA">
    <w:pPr>
      <w:pStyle w:val="Header"/>
      <w:jc w:val="right"/>
    </w:pPr>
  </w:p>
  <w:p w14:paraId="770FC276" w14:textId="77777777" w:rsidR="007B0BBA" w:rsidRDefault="007B0BBA" w:rsidP="007B0BB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F121C3F"/>
    <w:multiLevelType w:val="hybridMultilevel"/>
    <w:tmpl w:val="A0509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2FA"/>
    <w:multiLevelType w:val="hybridMultilevel"/>
    <w:tmpl w:val="0100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6A01EC6"/>
    <w:multiLevelType w:val="hybridMultilevel"/>
    <w:tmpl w:val="4C36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6D33011B"/>
    <w:multiLevelType w:val="hybridMultilevel"/>
    <w:tmpl w:val="3A9A9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588080188">
    <w:abstractNumId w:val="17"/>
  </w:num>
  <w:num w:numId="2" w16cid:durableId="1612738140">
    <w:abstractNumId w:val="4"/>
  </w:num>
  <w:num w:numId="3" w16cid:durableId="779378880">
    <w:abstractNumId w:val="10"/>
  </w:num>
  <w:num w:numId="4" w16cid:durableId="1499809662">
    <w:abstractNumId w:val="3"/>
  </w:num>
  <w:num w:numId="5" w16cid:durableId="2094204894">
    <w:abstractNumId w:val="14"/>
  </w:num>
  <w:num w:numId="6" w16cid:durableId="640118316">
    <w:abstractNumId w:val="5"/>
  </w:num>
  <w:num w:numId="7" w16cid:durableId="2066220479">
    <w:abstractNumId w:val="8"/>
  </w:num>
  <w:num w:numId="8" w16cid:durableId="1982928427">
    <w:abstractNumId w:val="9"/>
  </w:num>
  <w:num w:numId="9" w16cid:durableId="930311032">
    <w:abstractNumId w:val="2"/>
  </w:num>
  <w:num w:numId="10" w16cid:durableId="1732658754">
    <w:abstractNumId w:val="11"/>
  </w:num>
  <w:num w:numId="11" w16cid:durableId="383066385">
    <w:abstractNumId w:val="1"/>
  </w:num>
  <w:num w:numId="12" w16cid:durableId="1036614481">
    <w:abstractNumId w:val="0"/>
  </w:num>
  <w:num w:numId="13" w16cid:durableId="2048027228">
    <w:abstractNumId w:val="13"/>
  </w:num>
  <w:num w:numId="14" w16cid:durableId="1196427453">
    <w:abstractNumId w:val="15"/>
  </w:num>
  <w:num w:numId="15" w16cid:durableId="387412182">
    <w:abstractNumId w:val="13"/>
  </w:num>
  <w:num w:numId="16" w16cid:durableId="900754420">
    <w:abstractNumId w:val="12"/>
  </w:num>
  <w:num w:numId="17" w16cid:durableId="839395022">
    <w:abstractNumId w:val="16"/>
  </w:num>
  <w:num w:numId="18" w16cid:durableId="1853762790">
    <w:abstractNumId w:val="7"/>
  </w:num>
  <w:num w:numId="19" w16cid:durableId="96149416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yNzU1M7A0NjE3tzBU0lEKTi0uzszPAykwrAUACA7IvywAAAA="/>
  </w:docVars>
  <w:rsids>
    <w:rsidRoot w:val="008E2EA4"/>
    <w:rsid w:val="000160CD"/>
    <w:rsid w:val="000300D4"/>
    <w:rsid w:val="00030B3D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42EE0"/>
    <w:rsid w:val="00247B14"/>
    <w:rsid w:val="00266C52"/>
    <w:rsid w:val="00287293"/>
    <w:rsid w:val="00292EDB"/>
    <w:rsid w:val="002B11B6"/>
    <w:rsid w:val="002D73F6"/>
    <w:rsid w:val="002F612F"/>
    <w:rsid w:val="00310B79"/>
    <w:rsid w:val="0033054B"/>
    <w:rsid w:val="003538B2"/>
    <w:rsid w:val="003867F8"/>
    <w:rsid w:val="003B0D59"/>
    <w:rsid w:val="003C5606"/>
    <w:rsid w:val="003C7FF4"/>
    <w:rsid w:val="003D7B28"/>
    <w:rsid w:val="0040094B"/>
    <w:rsid w:val="00416FF4"/>
    <w:rsid w:val="0043176F"/>
    <w:rsid w:val="00445521"/>
    <w:rsid w:val="00463D08"/>
    <w:rsid w:val="004713C5"/>
    <w:rsid w:val="004972A0"/>
    <w:rsid w:val="004C1A1D"/>
    <w:rsid w:val="004F14CA"/>
    <w:rsid w:val="00587E89"/>
    <w:rsid w:val="005A6CC7"/>
    <w:rsid w:val="005B54F0"/>
    <w:rsid w:val="005D0167"/>
    <w:rsid w:val="005D4250"/>
    <w:rsid w:val="005E7363"/>
    <w:rsid w:val="00614669"/>
    <w:rsid w:val="0062474F"/>
    <w:rsid w:val="006377A2"/>
    <w:rsid w:val="00670B05"/>
    <w:rsid w:val="00684298"/>
    <w:rsid w:val="006873AE"/>
    <w:rsid w:val="006965E3"/>
    <w:rsid w:val="006C0E44"/>
    <w:rsid w:val="006E71A4"/>
    <w:rsid w:val="00703E2D"/>
    <w:rsid w:val="0071246C"/>
    <w:rsid w:val="00715A9A"/>
    <w:rsid w:val="00716942"/>
    <w:rsid w:val="00730A93"/>
    <w:rsid w:val="00747C23"/>
    <w:rsid w:val="00784602"/>
    <w:rsid w:val="007B0BBA"/>
    <w:rsid w:val="007B215D"/>
    <w:rsid w:val="007C38B8"/>
    <w:rsid w:val="007E53A2"/>
    <w:rsid w:val="007F5557"/>
    <w:rsid w:val="00803307"/>
    <w:rsid w:val="008047CE"/>
    <w:rsid w:val="008124EA"/>
    <w:rsid w:val="0082473B"/>
    <w:rsid w:val="00834296"/>
    <w:rsid w:val="00862690"/>
    <w:rsid w:val="008724C8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60074"/>
    <w:rsid w:val="00A77D53"/>
    <w:rsid w:val="00A82F5A"/>
    <w:rsid w:val="00AC14A2"/>
    <w:rsid w:val="00AD7C16"/>
    <w:rsid w:val="00AE34ED"/>
    <w:rsid w:val="00AE7D65"/>
    <w:rsid w:val="00B025B0"/>
    <w:rsid w:val="00B042DF"/>
    <w:rsid w:val="00B13955"/>
    <w:rsid w:val="00B742E4"/>
    <w:rsid w:val="00B9758A"/>
    <w:rsid w:val="00BC0E71"/>
    <w:rsid w:val="00C20C17"/>
    <w:rsid w:val="00C33B32"/>
    <w:rsid w:val="00C474B7"/>
    <w:rsid w:val="00C55005"/>
    <w:rsid w:val="00C95B83"/>
    <w:rsid w:val="00C960ED"/>
    <w:rsid w:val="00CB2755"/>
    <w:rsid w:val="00D13C7F"/>
    <w:rsid w:val="00D32971"/>
    <w:rsid w:val="00D713AA"/>
    <w:rsid w:val="00D8242B"/>
    <w:rsid w:val="00DA5594"/>
    <w:rsid w:val="00DD0AFE"/>
    <w:rsid w:val="00DD3FBD"/>
    <w:rsid w:val="00DE6D71"/>
    <w:rsid w:val="00E7261C"/>
    <w:rsid w:val="00E86199"/>
    <w:rsid w:val="00E87A8D"/>
    <w:rsid w:val="00EE473C"/>
    <w:rsid w:val="00F4114D"/>
    <w:rsid w:val="00FC06CC"/>
    <w:rsid w:val="00FC0BC3"/>
    <w:rsid w:val="00FD1621"/>
    <w:rsid w:val="00FE736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66"/>
    <w:rsid w:val="00094622"/>
    <w:rsid w:val="001F7ABE"/>
    <w:rsid w:val="00214366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8658-E441-4179-AD4D-D6D64C08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Jo Maxwell</cp:lastModifiedBy>
  <cp:revision>4</cp:revision>
  <dcterms:created xsi:type="dcterms:W3CDTF">2024-02-22T02:57:00Z</dcterms:created>
  <dcterms:modified xsi:type="dcterms:W3CDTF">2024-02-22T02:58:00Z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2023-03-03T00:06:00Z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304168ec-9e5e-4771-93fa-8280e6dc10fb</vt:lpwstr>
  </property>
  <property fmtid="{D5CDD505-2E9C-101B-9397-08002B2CF9AE}" pid="8" name="MSIP_Label_0f488380-630a-4f55-a077-a19445e3f360_ContentBits">
    <vt:lpwstr>0</vt:lpwstr>
  </property>
</Properties>
</file>